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B" w:rsidRPr="001656D3" w:rsidRDefault="00C744CB" w:rsidP="001656D3">
      <w:pPr>
        <w:rPr>
          <w:bCs/>
          <w:sz w:val="28"/>
          <w:szCs w:val="28"/>
        </w:rPr>
      </w:pPr>
      <w:r w:rsidRPr="001656D3">
        <w:rPr>
          <w:rFonts w:hint="eastAsia"/>
          <w:bCs/>
          <w:sz w:val="28"/>
          <w:szCs w:val="28"/>
        </w:rPr>
        <w:t>附件</w:t>
      </w:r>
      <w:r>
        <w:rPr>
          <w:bCs/>
          <w:sz w:val="28"/>
          <w:szCs w:val="28"/>
        </w:rPr>
        <w:t>3</w:t>
      </w:r>
    </w:p>
    <w:p w:rsidR="00C744CB" w:rsidRDefault="00C744CB" w:rsidP="00E7660D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C744CB" w:rsidRPr="001656D3" w:rsidRDefault="00C744CB" w:rsidP="001656D3">
      <w:pPr>
        <w:jc w:val="center"/>
        <w:rPr>
          <w:rFonts w:ascii="宋体"/>
          <w:b/>
          <w:sz w:val="36"/>
          <w:szCs w:val="36"/>
        </w:rPr>
      </w:pPr>
      <w:r w:rsidRPr="00FF7398">
        <w:rPr>
          <w:rFonts w:ascii="宋体" w:hAnsi="宋体" w:hint="eastAsia"/>
          <w:b/>
          <w:sz w:val="36"/>
          <w:szCs w:val="36"/>
        </w:rPr>
        <w:t>蚌埠学院公开招聘知情承诺书</w:t>
      </w:r>
    </w:p>
    <w:p w:rsidR="00C744CB" w:rsidRDefault="00C744CB" w:rsidP="00AA7CC6">
      <w:pPr>
        <w:ind w:firstLineChars="200" w:firstLine="31680"/>
        <w:rPr>
          <w:rFonts w:ascii="仿宋_GB2312" w:eastAsia="仿宋_GB2312"/>
          <w:sz w:val="28"/>
          <w:szCs w:val="28"/>
        </w:rPr>
      </w:pPr>
    </w:p>
    <w:p w:rsidR="00C744CB" w:rsidRPr="00D07738" w:rsidRDefault="00C744CB" w:rsidP="00555ADD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蚌埠</w:t>
      </w:r>
      <w:r w:rsidRPr="00D07738">
        <w:rPr>
          <w:rFonts w:ascii="仿宋_GB2312" w:eastAsia="仿宋_GB2312" w:hint="eastAsia"/>
          <w:sz w:val="30"/>
          <w:szCs w:val="30"/>
        </w:rPr>
        <w:t>学院：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根据蚌埠</w:t>
      </w:r>
      <w:r w:rsidRPr="00D07738">
        <w:rPr>
          <w:rFonts w:ascii="仿宋_GB2312" w:eastAsia="仿宋_GB2312" w:hint="eastAsia"/>
          <w:sz w:val="30"/>
          <w:szCs w:val="30"/>
        </w:rPr>
        <w:t>学院于</w:t>
      </w:r>
      <w:r w:rsidRPr="00D07738">
        <w:rPr>
          <w:rFonts w:ascii="仿宋_GB2312" w:eastAsia="仿宋_GB2312"/>
          <w:sz w:val="30"/>
          <w:szCs w:val="30"/>
        </w:rPr>
        <w:t>2023</w:t>
      </w:r>
      <w:r w:rsidRPr="00D07738">
        <w:rPr>
          <w:rFonts w:ascii="仿宋_GB2312" w:eastAsia="仿宋_GB2312" w:hint="eastAsia"/>
          <w:sz w:val="30"/>
          <w:szCs w:val="30"/>
        </w:rPr>
        <w:t>年</w:t>
      </w:r>
      <w:r w:rsidRPr="006842C5">
        <w:rPr>
          <w:rFonts w:ascii="仿宋_GB2312" w:eastAsia="仿宋_GB2312" w:hint="eastAsia"/>
          <w:color w:val="FF0000"/>
          <w:sz w:val="30"/>
          <w:szCs w:val="30"/>
        </w:rPr>
        <w:t>×</w:t>
      </w:r>
      <w:r w:rsidRPr="00D07738">
        <w:rPr>
          <w:rFonts w:ascii="仿宋_GB2312" w:eastAsia="仿宋_GB2312" w:hint="eastAsia"/>
          <w:sz w:val="30"/>
          <w:szCs w:val="30"/>
        </w:rPr>
        <w:t>月</w:t>
      </w:r>
      <w:r w:rsidRPr="006842C5">
        <w:rPr>
          <w:rFonts w:ascii="仿宋_GB2312" w:eastAsia="仿宋_GB2312" w:hint="eastAsia"/>
          <w:color w:val="FF0000"/>
          <w:sz w:val="30"/>
          <w:szCs w:val="30"/>
        </w:rPr>
        <w:t>×</w:t>
      </w:r>
      <w:r>
        <w:rPr>
          <w:rFonts w:ascii="仿宋_GB2312" w:eastAsia="仿宋_GB2312" w:hint="eastAsia"/>
          <w:sz w:val="30"/>
          <w:szCs w:val="30"/>
        </w:rPr>
        <w:t>日</w:t>
      </w:r>
      <w:r w:rsidRPr="00D07738">
        <w:rPr>
          <w:rFonts w:ascii="仿宋_GB2312" w:eastAsia="仿宋_GB2312" w:hint="eastAsia"/>
          <w:sz w:val="30"/>
          <w:szCs w:val="30"/>
        </w:rPr>
        <w:t>发布的《</w:t>
      </w:r>
      <w:r w:rsidRPr="00AA7CC6">
        <w:rPr>
          <w:rFonts w:ascii="仿宋_GB2312" w:eastAsia="仿宋_GB2312" w:hint="eastAsia"/>
          <w:sz w:val="30"/>
          <w:szCs w:val="30"/>
        </w:rPr>
        <w:t>蚌埠学院</w:t>
      </w:r>
      <w:r w:rsidRPr="00AA7CC6">
        <w:rPr>
          <w:rFonts w:ascii="仿宋_GB2312" w:eastAsia="仿宋_GB2312"/>
          <w:sz w:val="30"/>
          <w:szCs w:val="30"/>
        </w:rPr>
        <w:t>2023</w:t>
      </w:r>
      <w:r w:rsidRPr="00AA7CC6">
        <w:rPr>
          <w:rFonts w:ascii="仿宋_GB2312" w:eastAsia="仿宋_GB2312" w:hint="eastAsia"/>
          <w:sz w:val="30"/>
          <w:szCs w:val="30"/>
        </w:rPr>
        <w:t>年教学岗位专任教师（人事代理）公开招聘公告</w:t>
      </w:r>
      <w:r w:rsidRPr="00AA7CC6">
        <w:rPr>
          <w:rFonts w:ascii="仿宋_GB2312" w:eastAsia="仿宋_GB2312"/>
          <w:sz w:val="30"/>
          <w:szCs w:val="30"/>
        </w:rPr>
        <w:t>(</w:t>
      </w:r>
      <w:r w:rsidRPr="00AA7CC6">
        <w:rPr>
          <w:rFonts w:ascii="仿宋_GB2312" w:eastAsia="仿宋_GB2312" w:hint="eastAsia"/>
          <w:sz w:val="30"/>
          <w:szCs w:val="30"/>
        </w:rPr>
        <w:t>模板</w:t>
      </w:r>
      <w:r w:rsidRPr="00AA7CC6">
        <w:rPr>
          <w:rFonts w:ascii="仿宋_GB2312" w:eastAsia="仿宋_GB2312"/>
          <w:sz w:val="30"/>
          <w:szCs w:val="30"/>
        </w:rPr>
        <w:t>)</w:t>
      </w:r>
      <w:r w:rsidRPr="00D07738">
        <w:rPr>
          <w:rFonts w:ascii="仿宋_GB2312" w:eastAsia="仿宋_GB2312" w:hint="eastAsia"/>
          <w:sz w:val="30"/>
          <w:szCs w:val="30"/>
        </w:rPr>
        <w:t>》</w:t>
      </w:r>
      <w:r w:rsidRPr="00D07738">
        <w:rPr>
          <w:rFonts w:ascii="仿宋_GB2312" w:eastAsia="仿宋_GB2312"/>
          <w:sz w:val="30"/>
          <w:szCs w:val="30"/>
        </w:rPr>
        <w:t>,</w:t>
      </w:r>
      <w:r w:rsidRPr="00D07738">
        <w:rPr>
          <w:rFonts w:ascii="仿宋_GB2312" w:eastAsia="仿宋_GB2312" w:hint="eastAsia"/>
          <w:sz w:val="30"/>
          <w:szCs w:val="30"/>
        </w:rPr>
        <w:t>本人特就报考事项承诺如下：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一、本人自愿报名参加招考。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二、对于按照发布的招聘公告，部分达不到规定开考比例岗位，如涉及到本人，愿意接受岗位减少或取消，没有异议。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三、本人报名前已详细阅读招聘</w:t>
      </w:r>
      <w:r>
        <w:rPr>
          <w:rFonts w:ascii="仿宋_GB2312" w:eastAsia="仿宋_GB2312" w:hint="eastAsia"/>
          <w:sz w:val="30"/>
          <w:szCs w:val="30"/>
        </w:rPr>
        <w:t>公告，了解应聘人员应具备的条件和岗位要求、各岗位的报名资格条件</w:t>
      </w:r>
      <w:r w:rsidRPr="00D07738">
        <w:rPr>
          <w:rFonts w:ascii="仿宋_GB2312" w:eastAsia="仿宋_GB2312" w:hint="eastAsia"/>
          <w:sz w:val="30"/>
          <w:szCs w:val="30"/>
        </w:rPr>
        <w:t>、招聘程序等内容。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四、本人了解必须同时满足以下条件，方有权被用人单位聘用：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/>
          <w:sz w:val="30"/>
          <w:szCs w:val="30"/>
        </w:rPr>
        <w:t>1</w:t>
      </w:r>
      <w:r w:rsidRPr="00D07738">
        <w:rPr>
          <w:rFonts w:ascii="仿宋_GB2312" w:eastAsia="仿宋_GB2312" w:hint="eastAsia"/>
          <w:sz w:val="30"/>
          <w:szCs w:val="30"/>
        </w:rPr>
        <w:t>、本人符合报考条件，并经考核</w:t>
      </w:r>
      <w:r>
        <w:rPr>
          <w:rFonts w:ascii="仿宋_GB2312" w:eastAsia="仿宋_GB2312" w:hint="eastAsia"/>
          <w:sz w:val="30"/>
          <w:szCs w:val="30"/>
        </w:rPr>
        <w:t>、</w:t>
      </w:r>
      <w:r w:rsidRPr="00555ADD">
        <w:rPr>
          <w:rFonts w:ascii="仿宋_GB2312" w:eastAsia="仿宋_GB2312" w:hint="eastAsia"/>
          <w:sz w:val="30"/>
          <w:szCs w:val="30"/>
        </w:rPr>
        <w:t>体检、心理健康测试和考察</w:t>
      </w:r>
      <w:r w:rsidRPr="00D07738">
        <w:rPr>
          <w:rFonts w:ascii="仿宋_GB2312" w:eastAsia="仿宋_GB2312" w:hint="eastAsia"/>
          <w:sz w:val="30"/>
          <w:szCs w:val="30"/>
        </w:rPr>
        <w:t>达到聘用标准，与学校签订就业协议书。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/>
          <w:sz w:val="30"/>
          <w:szCs w:val="30"/>
        </w:rPr>
        <w:t>2</w:t>
      </w:r>
      <w:r w:rsidRPr="00D07738">
        <w:rPr>
          <w:rFonts w:ascii="仿宋_GB2312" w:eastAsia="仿宋_GB2312" w:hint="eastAsia"/>
          <w:sz w:val="30"/>
          <w:szCs w:val="30"/>
        </w:rPr>
        <w:t>、本人所提供的相关材料全部真实有效。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/>
          <w:sz w:val="30"/>
          <w:szCs w:val="30"/>
        </w:rPr>
        <w:t>3</w:t>
      </w:r>
      <w:r w:rsidRPr="00D07738">
        <w:rPr>
          <w:rFonts w:ascii="仿宋_GB2312" w:eastAsia="仿宋_GB2312" w:hint="eastAsia"/>
          <w:sz w:val="30"/>
          <w:szCs w:val="30"/>
        </w:rPr>
        <w:t>、本人承诺于报到时向蚌埠学院提供报考岗位要求的毕业证书、学位证书等相关证书及证明材料原件及复印件，由于本人逾期提交相关证书而影响聘用，后果由本人自负。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五、本承诺书经承诺人签名后生效，不可撤销。</w:t>
      </w:r>
    </w:p>
    <w:p w:rsidR="00C744CB" w:rsidRPr="00D07738" w:rsidRDefault="00C744CB" w:rsidP="00AA7CC6">
      <w:pPr>
        <w:spacing w:line="48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D07738">
        <w:rPr>
          <w:rFonts w:ascii="仿宋_GB2312" w:eastAsia="仿宋_GB2312" w:hint="eastAsia"/>
          <w:sz w:val="30"/>
          <w:szCs w:val="30"/>
        </w:rPr>
        <w:t>六、本承诺对用人单位亦有效。</w:t>
      </w:r>
    </w:p>
    <w:p w:rsidR="00C744CB" w:rsidRPr="00A464C5" w:rsidRDefault="00C744CB" w:rsidP="00C97C1C">
      <w:pPr>
        <w:spacing w:line="560" w:lineRule="exact"/>
        <w:jc w:val="right"/>
        <w:rPr>
          <w:rFonts w:ascii="仿宋_GB2312" w:eastAsia="仿宋_GB2312"/>
          <w:sz w:val="30"/>
          <w:szCs w:val="30"/>
        </w:rPr>
      </w:pPr>
    </w:p>
    <w:p w:rsidR="00C744CB" w:rsidRPr="00A464C5" w:rsidRDefault="00C744CB" w:rsidP="00C97C1C">
      <w:pPr>
        <w:spacing w:line="560" w:lineRule="exact"/>
        <w:ind w:right="1340"/>
        <w:jc w:val="center"/>
        <w:rPr>
          <w:rFonts w:ascii="仿宋_GB2312" w:eastAsia="仿宋_GB2312"/>
          <w:sz w:val="30"/>
          <w:szCs w:val="30"/>
        </w:rPr>
      </w:pPr>
      <w:r w:rsidRPr="00A464C5">
        <w:rPr>
          <w:rFonts w:ascii="仿宋_GB2312" w:eastAsia="仿宋_GB2312"/>
          <w:sz w:val="30"/>
          <w:szCs w:val="30"/>
        </w:rPr>
        <w:t xml:space="preserve">                              </w:t>
      </w:r>
      <w:r w:rsidRPr="00A464C5">
        <w:rPr>
          <w:rFonts w:ascii="仿宋_GB2312" w:eastAsia="仿宋_GB2312" w:hint="eastAsia"/>
          <w:sz w:val="30"/>
          <w:szCs w:val="30"/>
        </w:rPr>
        <w:t>承诺人（签字）：</w:t>
      </w:r>
      <w:r w:rsidRPr="00A464C5">
        <w:rPr>
          <w:rFonts w:ascii="仿宋_GB2312" w:eastAsia="仿宋_GB2312"/>
          <w:sz w:val="30"/>
          <w:szCs w:val="30"/>
        </w:rPr>
        <w:t xml:space="preserve">        </w:t>
      </w:r>
    </w:p>
    <w:p w:rsidR="00C744CB" w:rsidRPr="00A464C5" w:rsidRDefault="00C744CB" w:rsidP="00A464C5">
      <w:pPr>
        <w:spacing w:line="560" w:lineRule="exact"/>
        <w:ind w:right="560"/>
        <w:jc w:val="center"/>
        <w:rPr>
          <w:rFonts w:ascii="仿宋_GB2312" w:eastAsia="仿宋_GB2312"/>
          <w:sz w:val="30"/>
          <w:szCs w:val="30"/>
        </w:rPr>
      </w:pPr>
      <w:r w:rsidRPr="00A464C5">
        <w:rPr>
          <w:rFonts w:ascii="仿宋_GB2312" w:eastAsia="仿宋_GB2312"/>
          <w:sz w:val="30"/>
          <w:szCs w:val="30"/>
        </w:rPr>
        <w:t xml:space="preserve">                             </w:t>
      </w:r>
      <w:r w:rsidRPr="00A464C5">
        <w:rPr>
          <w:rFonts w:ascii="仿宋_GB2312" w:eastAsia="仿宋_GB2312" w:hint="eastAsia"/>
          <w:sz w:val="30"/>
          <w:szCs w:val="30"/>
        </w:rPr>
        <w:t>年</w:t>
      </w:r>
      <w:r w:rsidRPr="00A464C5">
        <w:rPr>
          <w:rFonts w:ascii="仿宋_GB2312" w:eastAsia="仿宋_GB2312"/>
          <w:sz w:val="30"/>
          <w:szCs w:val="30"/>
        </w:rPr>
        <w:t xml:space="preserve">    </w:t>
      </w:r>
      <w:r w:rsidRPr="00A464C5">
        <w:rPr>
          <w:rFonts w:ascii="仿宋_GB2312" w:eastAsia="仿宋_GB2312" w:hint="eastAsia"/>
          <w:sz w:val="30"/>
          <w:szCs w:val="30"/>
        </w:rPr>
        <w:t>月</w:t>
      </w:r>
      <w:r w:rsidRPr="00A464C5">
        <w:rPr>
          <w:rFonts w:ascii="仿宋_GB2312" w:eastAsia="仿宋_GB2312"/>
          <w:sz w:val="30"/>
          <w:szCs w:val="30"/>
        </w:rPr>
        <w:t xml:space="preserve">    </w:t>
      </w:r>
      <w:r w:rsidRPr="00A464C5">
        <w:rPr>
          <w:rFonts w:ascii="仿宋_GB2312" w:eastAsia="仿宋_GB2312" w:hint="eastAsia"/>
          <w:sz w:val="30"/>
          <w:szCs w:val="30"/>
        </w:rPr>
        <w:t>日</w:t>
      </w:r>
      <w:r w:rsidRPr="00A464C5">
        <w:rPr>
          <w:rFonts w:ascii="仿宋_GB2312" w:eastAsia="仿宋_GB2312"/>
          <w:sz w:val="30"/>
          <w:szCs w:val="30"/>
        </w:rPr>
        <w:t xml:space="preserve"> </w:t>
      </w:r>
    </w:p>
    <w:sectPr w:rsidR="00C744CB" w:rsidRPr="00A464C5" w:rsidSect="00872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CB" w:rsidRDefault="00C744CB">
      <w:r>
        <w:separator/>
      </w:r>
    </w:p>
  </w:endnote>
  <w:endnote w:type="continuationSeparator" w:id="0">
    <w:p w:rsidR="00C744CB" w:rsidRDefault="00C7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CB" w:rsidRDefault="00C744CB">
      <w:r>
        <w:separator/>
      </w:r>
    </w:p>
  </w:footnote>
  <w:footnote w:type="continuationSeparator" w:id="0">
    <w:p w:rsidR="00C744CB" w:rsidRDefault="00C7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779"/>
    <w:multiLevelType w:val="hybridMultilevel"/>
    <w:tmpl w:val="E8A47FAC"/>
    <w:lvl w:ilvl="0" w:tplc="375C317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60058CE"/>
    <w:multiLevelType w:val="hybridMultilevel"/>
    <w:tmpl w:val="EF00627E"/>
    <w:lvl w:ilvl="0" w:tplc="C2D635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B4F4FDD"/>
    <w:multiLevelType w:val="hybridMultilevel"/>
    <w:tmpl w:val="4500853C"/>
    <w:lvl w:ilvl="0" w:tplc="29701B8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60D"/>
    <w:rsid w:val="00020B06"/>
    <w:rsid w:val="0004667A"/>
    <w:rsid w:val="000948B8"/>
    <w:rsid w:val="000B1AB0"/>
    <w:rsid w:val="000C096B"/>
    <w:rsid w:val="000F5EC2"/>
    <w:rsid w:val="001252CA"/>
    <w:rsid w:val="00127E53"/>
    <w:rsid w:val="001305E1"/>
    <w:rsid w:val="001656D3"/>
    <w:rsid w:val="001A6D49"/>
    <w:rsid w:val="001E5882"/>
    <w:rsid w:val="00202DA4"/>
    <w:rsid w:val="0025033E"/>
    <w:rsid w:val="002E6184"/>
    <w:rsid w:val="00366A27"/>
    <w:rsid w:val="003A3E35"/>
    <w:rsid w:val="003D57AF"/>
    <w:rsid w:val="003F5A3A"/>
    <w:rsid w:val="00476BFC"/>
    <w:rsid w:val="00487B23"/>
    <w:rsid w:val="00515D6F"/>
    <w:rsid w:val="005256FE"/>
    <w:rsid w:val="00525881"/>
    <w:rsid w:val="00555ADD"/>
    <w:rsid w:val="00567691"/>
    <w:rsid w:val="00587924"/>
    <w:rsid w:val="006028E1"/>
    <w:rsid w:val="00621EA5"/>
    <w:rsid w:val="0066553E"/>
    <w:rsid w:val="006842C5"/>
    <w:rsid w:val="007055F5"/>
    <w:rsid w:val="0076582D"/>
    <w:rsid w:val="00790202"/>
    <w:rsid w:val="007C2706"/>
    <w:rsid w:val="007E3614"/>
    <w:rsid w:val="00801D45"/>
    <w:rsid w:val="00803D77"/>
    <w:rsid w:val="008720CE"/>
    <w:rsid w:val="008A1536"/>
    <w:rsid w:val="008F3D34"/>
    <w:rsid w:val="00903488"/>
    <w:rsid w:val="00932912"/>
    <w:rsid w:val="00937ADE"/>
    <w:rsid w:val="00945C0D"/>
    <w:rsid w:val="009964EE"/>
    <w:rsid w:val="009E30B6"/>
    <w:rsid w:val="00A04DDF"/>
    <w:rsid w:val="00A464C5"/>
    <w:rsid w:val="00AA7CC6"/>
    <w:rsid w:val="00AD57F7"/>
    <w:rsid w:val="00B13866"/>
    <w:rsid w:val="00B2740D"/>
    <w:rsid w:val="00B50004"/>
    <w:rsid w:val="00B72F03"/>
    <w:rsid w:val="00BB6872"/>
    <w:rsid w:val="00BD20FD"/>
    <w:rsid w:val="00C06BFA"/>
    <w:rsid w:val="00C14EF0"/>
    <w:rsid w:val="00C226E8"/>
    <w:rsid w:val="00C744CB"/>
    <w:rsid w:val="00C97C1C"/>
    <w:rsid w:val="00CB2BFD"/>
    <w:rsid w:val="00D07738"/>
    <w:rsid w:val="00D74182"/>
    <w:rsid w:val="00D87B49"/>
    <w:rsid w:val="00DB1A2A"/>
    <w:rsid w:val="00DC207B"/>
    <w:rsid w:val="00DC6B03"/>
    <w:rsid w:val="00E33DE3"/>
    <w:rsid w:val="00E7660D"/>
    <w:rsid w:val="00E838F8"/>
    <w:rsid w:val="00ED645C"/>
    <w:rsid w:val="00EF2495"/>
    <w:rsid w:val="00F4728D"/>
    <w:rsid w:val="00F924F0"/>
    <w:rsid w:val="00FE5DEA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D7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6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6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77</Words>
  <Characters>440</Characters>
  <Application>Microsoft Office Outlook</Application>
  <DocSecurity>0</DocSecurity>
  <Lines>0</Lines>
  <Paragraphs>0</Paragraphs>
  <ScaleCrop>false</ScaleCrop>
  <Company>bbxy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关于主讲教师资格认定工作的补充说明</dc:title>
  <dc:subject/>
  <dc:creator>Administrator</dc:creator>
  <cp:keywords/>
  <dc:description/>
  <cp:lastModifiedBy>Windows 用户</cp:lastModifiedBy>
  <cp:revision>3</cp:revision>
  <dcterms:created xsi:type="dcterms:W3CDTF">2023-06-09T02:54:00Z</dcterms:created>
  <dcterms:modified xsi:type="dcterms:W3CDTF">2023-06-13T02:25:00Z</dcterms:modified>
</cp:coreProperties>
</file>